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83180" cy="256222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0527"/>
    <w:rsid w:val="468805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2018-10-09T05:48:00Z</dcterms:created>
  <dc:creator>Wei sir</dc:creator>
  <cp:lastModifiedBy>Wei sir</cp:lastModifiedBy>
  <dcterms:modified xsi:type="dcterms:W3CDTF">2018-10-09T05:49:21Z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